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A789" w14:textId="77777777" w:rsidR="001D7F3E" w:rsidRPr="005425BB" w:rsidRDefault="001D7F3E" w:rsidP="00426B52">
      <w:pPr>
        <w:spacing w:afterLines="50" w:after="191"/>
        <w:jc w:val="center"/>
        <w:rPr>
          <w:rFonts w:ascii="ＭＳ ゴシック" w:eastAsia="ＭＳ ゴシック" w:hAnsi="ＭＳ ゴシック"/>
          <w:b/>
          <w:sz w:val="28"/>
        </w:rPr>
      </w:pPr>
      <w:r w:rsidRPr="005425BB">
        <w:rPr>
          <w:rFonts w:ascii="ＭＳ ゴシック" w:eastAsia="ＭＳ ゴシック" w:hAnsi="ＭＳ ゴシック" w:hint="eastAsia"/>
          <w:b/>
          <w:sz w:val="28"/>
        </w:rPr>
        <w:t>志願者評価書</w:t>
      </w:r>
    </w:p>
    <w:p w14:paraId="58CB1C31" w14:textId="77777777" w:rsidR="001D7F3E" w:rsidRPr="00773329" w:rsidRDefault="001D7F3E" w:rsidP="00426B52">
      <w:pPr>
        <w:spacing w:afterLines="50" w:after="191"/>
        <w:ind w:firstLineChars="100" w:firstLine="301"/>
        <w:rPr>
          <w:rFonts w:ascii="ＭＳ 明朝" w:eastAsia="ＭＳ 明朝" w:hAnsi="ＭＳ 明朝"/>
          <w:sz w:val="28"/>
        </w:rPr>
      </w:pPr>
      <w:r w:rsidRPr="00773329">
        <w:rPr>
          <w:rFonts w:ascii="ＭＳ 明朝" w:eastAsia="ＭＳ 明朝" w:hAnsi="ＭＳ 明朝" w:hint="eastAsia"/>
          <w:sz w:val="28"/>
        </w:rPr>
        <w:t>山梨大学学長　殿</w:t>
      </w:r>
    </w:p>
    <w:p w14:paraId="03057373" w14:textId="00B4F7FB" w:rsidR="001D7F3E" w:rsidRPr="00773329" w:rsidRDefault="001D7F3E" w:rsidP="001D7F3E">
      <w:pPr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学校名　　　　　　　</w:t>
      </w:r>
      <w:r w:rsidR="007F6EFE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Pr="0077332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032AA89F" w14:textId="77777777" w:rsidR="001D7F3E" w:rsidRPr="00426B52" w:rsidRDefault="001D7F3E" w:rsidP="00426B52">
      <w:pPr>
        <w:tabs>
          <w:tab w:val="left" w:pos="8194"/>
        </w:tabs>
        <w:spacing w:afterLines="50" w:after="191"/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学校長名　　　　　　　　　　　</w:t>
      </w:r>
      <w:r w:rsidRPr="00773329">
        <w:rPr>
          <w:rFonts w:ascii="ＭＳ 明朝" w:eastAsia="ＭＳ 明朝" w:hAnsi="ＭＳ 明朝"/>
          <w:sz w:val="24"/>
          <w:u w:val="single"/>
        </w:rPr>
        <w:tab/>
      </w:r>
      <w:r w:rsidRPr="00773329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169384D4" w14:textId="77777777" w:rsidR="00F66BCF" w:rsidRPr="00773329" w:rsidRDefault="001D7F3E" w:rsidP="00426B52">
      <w:pPr>
        <w:spacing w:afterLines="50" w:after="191"/>
        <w:rPr>
          <w:rFonts w:ascii="ＭＳ 明朝" w:eastAsia="ＭＳ 明朝" w:hAnsi="ＭＳ 明朝"/>
          <w:sz w:val="24"/>
        </w:rPr>
      </w:pPr>
      <w:r w:rsidRPr="00773329">
        <w:rPr>
          <w:rFonts w:ascii="ＭＳ 明朝" w:eastAsia="ＭＳ 明朝" w:hAnsi="ＭＳ 明朝" w:hint="eastAsia"/>
          <w:sz w:val="24"/>
        </w:rPr>
        <w:t>下記の者を、貴学の総合型選抜</w:t>
      </w:r>
      <w:r w:rsidR="000D3EE7" w:rsidRPr="00773329">
        <w:rPr>
          <w:rFonts w:ascii="ＭＳ 明朝" w:eastAsia="ＭＳ 明朝" w:hAnsi="ＭＳ 明朝" w:hint="eastAsia"/>
          <w:sz w:val="24"/>
        </w:rPr>
        <w:t>Ⅰ</w:t>
      </w:r>
      <w:r w:rsidRPr="00773329">
        <w:rPr>
          <w:rFonts w:ascii="ＭＳ 明朝" w:eastAsia="ＭＳ 明朝" w:hAnsi="ＭＳ 明朝" w:hint="eastAsia"/>
          <w:sz w:val="24"/>
        </w:rPr>
        <w:t>志</w:t>
      </w:r>
      <w:bookmarkStart w:id="0" w:name="_GoBack"/>
      <w:bookmarkEnd w:id="0"/>
      <w:r w:rsidRPr="00773329">
        <w:rPr>
          <w:rFonts w:ascii="ＭＳ 明朝" w:eastAsia="ＭＳ 明朝" w:hAnsi="ＭＳ 明朝" w:hint="eastAsia"/>
          <w:sz w:val="24"/>
        </w:rPr>
        <w:t>願者として責任をもって評価します。</w:t>
      </w:r>
    </w:p>
    <w:p w14:paraId="345B71CF" w14:textId="77777777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志願者氏名等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21A5" w:rsidRPr="00426B52" w14:paraId="644B2DD8" w14:textId="77777777" w:rsidTr="00763A8F">
        <w:trPr>
          <w:trHeight w:val="283"/>
        </w:trPr>
        <w:tc>
          <w:tcPr>
            <w:tcW w:w="3209" w:type="dxa"/>
          </w:tcPr>
          <w:p w14:paraId="3329D847" w14:textId="77777777" w:rsidR="001D7F3E" w:rsidRPr="00426B52" w:rsidRDefault="001D7F3E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9" w:type="dxa"/>
          </w:tcPr>
          <w:p w14:paraId="675AE765" w14:textId="77777777" w:rsidR="001D7F3E" w:rsidRPr="00426B52" w:rsidRDefault="001D7F3E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生年月日</w:t>
            </w:r>
          </w:p>
          <w:p w14:paraId="256BF219" w14:textId="77777777" w:rsidR="00996CB9" w:rsidRPr="00426B52" w:rsidRDefault="00996CB9" w:rsidP="00763A8F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10" w:type="dxa"/>
          </w:tcPr>
          <w:p w14:paraId="39336BD8" w14:textId="60349E64" w:rsidR="001D7F3E" w:rsidRPr="00426B52" w:rsidRDefault="00D70B11" w:rsidP="00763A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令和</w:t>
            </w:r>
            <w:r w:rsidR="001D7F3E" w:rsidRPr="00426B52"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14:paraId="04BD113E" w14:textId="77777777" w:rsidR="001D7F3E" w:rsidRPr="00426B52" w:rsidRDefault="001D7F3E" w:rsidP="00763A8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卒業</w:t>
            </w:r>
            <w:r w:rsidR="00DA23A2" w:rsidRPr="00426B52">
              <w:rPr>
                <w:rFonts w:ascii="ＭＳ 明朝" w:eastAsia="ＭＳ 明朝" w:hAnsi="ＭＳ 明朝" w:hint="eastAsia"/>
              </w:rPr>
              <w:t>・卒業</w:t>
            </w:r>
            <w:r w:rsidRPr="00426B52">
              <w:rPr>
                <w:rFonts w:ascii="ＭＳ 明朝" w:eastAsia="ＭＳ 明朝" w:hAnsi="ＭＳ 明朝" w:hint="eastAsia"/>
              </w:rPr>
              <w:t>見込み</w:t>
            </w:r>
          </w:p>
        </w:tc>
      </w:tr>
    </w:tbl>
    <w:p w14:paraId="332AABC2" w14:textId="77777777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志望学部など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49D" w:rsidRPr="00426B52" w14:paraId="1BDF61B9" w14:textId="77777777" w:rsidTr="00763A8F">
        <w:trPr>
          <w:trHeight w:val="567"/>
        </w:trPr>
        <w:tc>
          <w:tcPr>
            <w:tcW w:w="4814" w:type="dxa"/>
            <w:vAlign w:val="center"/>
          </w:tcPr>
          <w:p w14:paraId="070C07B9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志望学部　　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4814" w:type="dxa"/>
            <w:vAlign w:val="center"/>
          </w:tcPr>
          <w:p w14:paraId="7390FA4D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志望学科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</w:t>
            </w:r>
            <w:r w:rsidRPr="00426B52">
              <w:rPr>
                <w:rFonts w:ascii="ＭＳ 明朝" w:eastAsia="ＭＳ 明朝" w:hAnsi="ＭＳ 明朝" w:hint="eastAsia"/>
              </w:rPr>
              <w:t xml:space="preserve">　学科</w:t>
            </w:r>
          </w:p>
        </w:tc>
      </w:tr>
    </w:tbl>
    <w:p w14:paraId="63B4B286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【「知識・技能」に関する所見】</w:t>
      </w:r>
    </w:p>
    <w:p w14:paraId="2631A0FD" w14:textId="77777777" w:rsidR="00F95A11" w:rsidRPr="00763A8F" w:rsidRDefault="00F95A11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58F9C960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01AF3BF3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A9B851C" w14:textId="77777777" w:rsidR="001D7F3E" w:rsidRPr="00763A8F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7B4E66FA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【「思考力・判断力・表現力」に関する所見】</w:t>
      </w:r>
    </w:p>
    <w:p w14:paraId="09D17391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34B472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9F4CBCD" w14:textId="77777777" w:rsidR="001D7F3E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7F3B5940" w14:textId="77777777" w:rsidR="00F66BCF" w:rsidRPr="00773329" w:rsidRDefault="00F66BCF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22DBEE07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  <w:u w:val="dotted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【「主体性をもって多様な人々と協働して学ぶ態度」に関する所見】</w:t>
      </w:r>
    </w:p>
    <w:p w14:paraId="6A474D18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C6587A8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6E120E1F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45B4B026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14:paraId="3FD6896E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求める学生像（アドミッションポリシー）からみて、志願者に関して特記事項があれば具体的に記</w:t>
      </w:r>
      <w:r w:rsidR="00426B52">
        <w:rPr>
          <w:rFonts w:ascii="ＭＳ 明朝" w:eastAsia="ＭＳ 明朝" w:hAnsi="ＭＳ 明朝" w:hint="eastAsia"/>
          <w:sz w:val="20"/>
          <w:szCs w:val="20"/>
        </w:rPr>
        <w:t>入</w:t>
      </w:r>
      <w:r w:rsidRPr="00773329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246322D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0A3B8E4F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29CF3322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0CE96F4E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725FAF8A" w14:textId="77777777" w:rsidR="001D7F3E" w:rsidRPr="00773329" w:rsidRDefault="001D7F3E" w:rsidP="00763A8F">
      <w:pPr>
        <w:pBdr>
          <w:bottom w:val="dashSmallGap" w:sz="4" w:space="1" w:color="auto"/>
          <w:between w:val="dashSmallGap" w:sz="4" w:space="1" w:color="auto"/>
        </w:pBdr>
        <w:spacing w:line="360" w:lineRule="exact"/>
        <w:rPr>
          <w:rFonts w:ascii="ＭＳ 明朝" w:eastAsia="ＭＳ 明朝" w:hAnsi="ＭＳ 明朝"/>
          <w:u w:val="dotted"/>
        </w:rPr>
      </w:pPr>
    </w:p>
    <w:p w14:paraId="5BDE47C7" w14:textId="77777777" w:rsidR="003541D4" w:rsidRPr="00773329" w:rsidRDefault="001D7F3E" w:rsidP="00426B52">
      <w:pPr>
        <w:spacing w:beforeLines="50" w:before="191"/>
        <w:ind w:firstLineChars="500" w:firstLine="1305"/>
        <w:rPr>
          <w:rFonts w:ascii="ＭＳ 明朝" w:eastAsia="ＭＳ 明朝" w:hAnsi="ＭＳ 明朝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記載者：　　　　　　　　　　　　　　（志願者との関係）　　　　　</w:t>
      </w:r>
    </w:p>
    <w:sectPr w:rsidR="003541D4" w:rsidRPr="00773329" w:rsidSect="00763A8F">
      <w:headerReference w:type="default" r:id="rId7"/>
      <w:pgSz w:w="11906" w:h="16838" w:code="9"/>
      <w:pgMar w:top="1134" w:right="1134" w:bottom="851" w:left="1134" w:header="454" w:footer="284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EAF2" w14:textId="77777777" w:rsidR="00D419DA" w:rsidRDefault="00D419DA" w:rsidP="00D419DA">
      <w:r>
        <w:separator/>
      </w:r>
    </w:p>
  </w:endnote>
  <w:endnote w:type="continuationSeparator" w:id="0">
    <w:p w14:paraId="1CADEB01" w14:textId="77777777" w:rsidR="00D419DA" w:rsidRDefault="00D419D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86DD" w14:textId="77777777" w:rsidR="00D419DA" w:rsidRDefault="00D419DA" w:rsidP="00D419DA">
      <w:r>
        <w:separator/>
      </w:r>
    </w:p>
  </w:footnote>
  <w:footnote w:type="continuationSeparator" w:id="0">
    <w:p w14:paraId="305B0D9C" w14:textId="77777777" w:rsidR="00D419DA" w:rsidRDefault="00D419D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3BC1" w14:textId="0BCF2538" w:rsidR="005E08BD" w:rsidRDefault="005E08BD" w:rsidP="00773329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【工学部総合型選抜Ⅰ】</w:t>
    </w:r>
  </w:p>
  <w:p w14:paraId="19D4E25B" w14:textId="0CDB1F5F" w:rsidR="00773329" w:rsidRPr="00773329" w:rsidRDefault="00773329" w:rsidP="005E08BD">
    <w:pPr>
      <w:ind w:leftChars="50" w:left="110"/>
      <w:rPr>
        <w:rFonts w:ascii="ＭＳ 明朝" w:eastAsia="ＭＳ 明朝" w:hAnsi="ＭＳ 明朝"/>
      </w:rPr>
    </w:pPr>
    <w:r w:rsidRPr="00773329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1"/>
  <w:drawingGridHorizontalSpacing w:val="241"/>
  <w:drawingGridVerticalSpacing w:val="383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90E74"/>
    <w:rsid w:val="004B4417"/>
    <w:rsid w:val="004C1775"/>
    <w:rsid w:val="004F55AF"/>
    <w:rsid w:val="005425BB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E08BD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F3DEB"/>
    <w:rsid w:val="007114B4"/>
    <w:rsid w:val="00727ABF"/>
    <w:rsid w:val="00734612"/>
    <w:rsid w:val="0074041A"/>
    <w:rsid w:val="0075092D"/>
    <w:rsid w:val="00763A8F"/>
    <w:rsid w:val="00765249"/>
    <w:rsid w:val="00773329"/>
    <w:rsid w:val="00796E8F"/>
    <w:rsid w:val="007A00EA"/>
    <w:rsid w:val="007A161D"/>
    <w:rsid w:val="007D2239"/>
    <w:rsid w:val="007F6EFE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417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B00A51"/>
    <w:rsid w:val="00B340FE"/>
    <w:rsid w:val="00B3500D"/>
    <w:rsid w:val="00B66F0C"/>
    <w:rsid w:val="00B73088"/>
    <w:rsid w:val="00B83171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B0056"/>
    <w:rsid w:val="00D25490"/>
    <w:rsid w:val="00D3221C"/>
    <w:rsid w:val="00D419DA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1021A"/>
    <w:rsid w:val="00F21650"/>
    <w:rsid w:val="00F228D6"/>
    <w:rsid w:val="00F22F6B"/>
    <w:rsid w:val="00F4775B"/>
    <w:rsid w:val="00F51F2A"/>
    <w:rsid w:val="00F57AAF"/>
    <w:rsid w:val="00F63EC5"/>
    <w:rsid w:val="00F66BCF"/>
    <w:rsid w:val="00F67E9C"/>
    <w:rsid w:val="00F73731"/>
    <w:rsid w:val="00F7410B"/>
    <w:rsid w:val="00F95A11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5AFA76"/>
  <w15:chartTrackingRefBased/>
  <w15:docId w15:val="{1EB2D109-4B61-4C12-AC74-FA953F0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Office%20&#12398;&#12459;&#12473;&#12479;&#12512;%20&#12486;&#12531;&#12503;&#12524;&#12540;&#12488;\&#25991;&#26360;&#65288;&#3427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CD12-B71C-4DB3-AE9C-EA020F47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文書（藤）.dotx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cp:lastPrinted>2020-09-02T06:39:00Z</cp:lastPrinted>
  <dcterms:created xsi:type="dcterms:W3CDTF">2020-09-02T00:23:00Z</dcterms:created>
  <dcterms:modified xsi:type="dcterms:W3CDTF">2021-08-02T05:36:00Z</dcterms:modified>
</cp:coreProperties>
</file>