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F846E" w14:textId="77777777" w:rsidR="008236AC" w:rsidRPr="00773329" w:rsidRDefault="00F51F2A" w:rsidP="0011680F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F48F6">
        <w:rPr>
          <w:rFonts w:ascii="ＭＳ ゴシック" w:eastAsia="ＭＳ ゴシック" w:hAnsi="ＭＳ ゴシック" w:hint="eastAsia"/>
          <w:b/>
          <w:sz w:val="28"/>
        </w:rPr>
        <w:t>多面的・総合的な評価のための申告書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54"/>
        <w:gridCol w:w="2650"/>
        <w:gridCol w:w="2694"/>
        <w:gridCol w:w="2110"/>
      </w:tblGrid>
      <w:tr w:rsidR="00AA21A5" w:rsidRPr="00773329" w14:paraId="67B583D8" w14:textId="77777777" w:rsidTr="0024771A">
        <w:tc>
          <w:tcPr>
            <w:tcW w:w="2154" w:type="dxa"/>
          </w:tcPr>
          <w:p w14:paraId="7C684DEB" w14:textId="77777777" w:rsidR="00375D6B" w:rsidRPr="00773329" w:rsidRDefault="00375D6B" w:rsidP="0011680F">
            <w:pPr>
              <w:jc w:val="center"/>
              <w:rPr>
                <w:rFonts w:ascii="ＭＳ 明朝" w:eastAsia="ＭＳ 明朝" w:hAnsi="ＭＳ 明朝"/>
              </w:rPr>
            </w:pPr>
            <w:r w:rsidRPr="00773329">
              <w:rPr>
                <w:rFonts w:ascii="ＭＳ 明朝" w:eastAsia="ＭＳ 明朝" w:hAnsi="ＭＳ 明朝" w:hint="eastAsia"/>
              </w:rPr>
              <w:t>志望学科</w:t>
            </w:r>
          </w:p>
        </w:tc>
        <w:tc>
          <w:tcPr>
            <w:tcW w:w="2650" w:type="dxa"/>
          </w:tcPr>
          <w:p w14:paraId="48822808" w14:textId="77777777" w:rsidR="00375D6B" w:rsidRPr="00773329" w:rsidRDefault="00375D6B" w:rsidP="0011680F">
            <w:pPr>
              <w:jc w:val="center"/>
              <w:rPr>
                <w:rFonts w:ascii="ＭＳ 明朝" w:eastAsia="ＭＳ 明朝" w:hAnsi="ＭＳ 明朝"/>
              </w:rPr>
            </w:pPr>
            <w:r w:rsidRPr="00773329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14:paraId="444697E4" w14:textId="6EBCDDBF" w:rsidR="00375D6B" w:rsidRPr="00773329" w:rsidRDefault="006D12B5" w:rsidP="001168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高等</w:t>
            </w:r>
            <w:r w:rsidR="00375D6B" w:rsidRPr="00773329">
              <w:rPr>
                <w:rFonts w:ascii="ＭＳ 明朝" w:eastAsia="ＭＳ 明朝" w:hAnsi="ＭＳ 明朝" w:hint="eastAsia"/>
              </w:rPr>
              <w:t>学校</w:t>
            </w:r>
            <w:r>
              <w:rPr>
                <w:rFonts w:ascii="ＭＳ 明朝" w:eastAsia="ＭＳ 明朝" w:hAnsi="ＭＳ 明朝" w:hint="eastAsia"/>
              </w:rPr>
              <w:t>等</w:t>
            </w:r>
            <w:r w:rsidR="00375D6B" w:rsidRPr="00773329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33DEFA0" w14:textId="77777777" w:rsidR="00375D6B" w:rsidRPr="00773329" w:rsidRDefault="0036350C" w:rsidP="00F4775B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773329">
              <w:rPr>
                <w:rFonts w:ascii="ＭＳ 明朝" w:eastAsia="ＭＳ 明朝" w:hAnsi="ＭＳ 明朝" w:hint="eastAsia"/>
              </w:rPr>
              <w:t>＊</w:t>
            </w:r>
            <w:r w:rsidR="00375D6B" w:rsidRPr="00773329">
              <w:rPr>
                <w:rFonts w:ascii="ＭＳ 明朝" w:eastAsia="ＭＳ 明朝" w:hAnsi="ＭＳ 明朝" w:hint="eastAsia"/>
              </w:rPr>
              <w:t>受験番号</w:t>
            </w:r>
          </w:p>
          <w:p w14:paraId="5A1EB93F" w14:textId="77777777" w:rsidR="002B2A13" w:rsidRPr="00773329" w:rsidRDefault="002B2A13" w:rsidP="00F4775B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773329">
              <w:rPr>
                <w:rFonts w:ascii="ＭＳ 明朝" w:eastAsia="ＭＳ 明朝" w:hAnsi="ＭＳ 明朝" w:hint="eastAsia"/>
                <w:sz w:val="16"/>
              </w:rPr>
              <w:t>この欄は記入不要</w:t>
            </w:r>
          </w:p>
        </w:tc>
      </w:tr>
      <w:tr w:rsidR="00AA21A5" w:rsidRPr="00773329" w14:paraId="42942C0E" w14:textId="77777777" w:rsidTr="0024771A">
        <w:trPr>
          <w:trHeight w:val="557"/>
        </w:trPr>
        <w:tc>
          <w:tcPr>
            <w:tcW w:w="2154" w:type="dxa"/>
          </w:tcPr>
          <w:p w14:paraId="398FED21" w14:textId="77777777" w:rsidR="00375D6B" w:rsidRPr="00773329" w:rsidRDefault="00375D6B" w:rsidP="0011680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50" w:type="dxa"/>
          </w:tcPr>
          <w:p w14:paraId="6188E7E6" w14:textId="77777777" w:rsidR="00375D6B" w:rsidRPr="00773329" w:rsidRDefault="00375D6B" w:rsidP="0011680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14:paraId="5C354562" w14:textId="77777777" w:rsidR="00375D6B" w:rsidRPr="00773329" w:rsidRDefault="00375D6B" w:rsidP="0011680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2B3B0D9" w14:textId="77777777" w:rsidR="00375D6B" w:rsidRPr="00773329" w:rsidRDefault="00375D6B" w:rsidP="0011680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96AE9E8" w14:textId="5E93EA3C" w:rsidR="0011680F" w:rsidRPr="006D12B5" w:rsidRDefault="003E3F43" w:rsidP="0011680F">
      <w:pPr>
        <w:jc w:val="left"/>
        <w:rPr>
          <w:rFonts w:ascii="ＭＳ 明朝" w:eastAsia="ＭＳ 明朝" w:hAnsi="ＭＳ 明朝"/>
          <w:sz w:val="20"/>
        </w:rPr>
      </w:pPr>
      <w:r w:rsidRPr="006D12B5">
        <w:rPr>
          <w:rFonts w:ascii="ＭＳ 明朝" w:eastAsia="ＭＳ 明朝" w:hAnsi="ＭＳ 明朝" w:hint="eastAsia"/>
          <w:sz w:val="20"/>
        </w:rPr>
        <w:t>この申告書は、入試選抜における多面的・総合的な評価を実施するための</w:t>
      </w:r>
      <w:r w:rsidR="00DB3D6E" w:rsidRPr="006D12B5">
        <w:rPr>
          <w:rFonts w:ascii="ＭＳ 明朝" w:eastAsia="ＭＳ 明朝" w:hAnsi="ＭＳ 明朝" w:hint="eastAsia"/>
          <w:sz w:val="20"/>
        </w:rPr>
        <w:t>ものです。</w:t>
      </w:r>
    </w:p>
    <w:p w14:paraId="259C4B70" w14:textId="77777777" w:rsidR="0074041A" w:rsidRPr="006D12B5" w:rsidRDefault="0036350C" w:rsidP="006D12B5">
      <w:pPr>
        <w:jc w:val="left"/>
        <w:rPr>
          <w:rFonts w:ascii="ＭＳ 明朝" w:eastAsia="ＭＳ 明朝" w:hAnsi="ＭＳ 明朝"/>
          <w:sz w:val="20"/>
        </w:rPr>
      </w:pPr>
      <w:r w:rsidRPr="006D12B5">
        <w:rPr>
          <w:rFonts w:ascii="ＭＳ 明朝" w:eastAsia="ＭＳ 明朝" w:hAnsi="ＭＳ 明朝" w:hint="eastAsia"/>
          <w:sz w:val="20"/>
        </w:rPr>
        <w:t>志望学科のアドミッションポリシーを参考にして記述</w:t>
      </w:r>
      <w:r w:rsidR="00F1021A" w:rsidRPr="006D12B5">
        <w:rPr>
          <w:rFonts w:ascii="ＭＳ 明朝" w:eastAsia="ＭＳ 明朝" w:hAnsi="ＭＳ 明朝" w:hint="eastAsia"/>
          <w:sz w:val="20"/>
        </w:rPr>
        <w:t>してください。</w:t>
      </w:r>
    </w:p>
    <w:tbl>
      <w:tblPr>
        <w:tblStyle w:val="a3"/>
        <w:tblW w:w="96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46"/>
      </w:tblGrid>
      <w:tr w:rsidR="00AA21A5" w:rsidRPr="00773329" w14:paraId="3ABC0D14" w14:textId="77777777" w:rsidTr="00F7410B">
        <w:trPr>
          <w:trHeight w:val="155"/>
        </w:trPr>
        <w:tc>
          <w:tcPr>
            <w:tcW w:w="9646" w:type="dxa"/>
          </w:tcPr>
          <w:p w14:paraId="7806DF93" w14:textId="77777777" w:rsidR="001A16CE" w:rsidRPr="00FC6083" w:rsidRDefault="00254002" w:rsidP="006D12B5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FC6083">
              <w:rPr>
                <w:rFonts w:ascii="ＭＳ 明朝" w:eastAsia="ＭＳ 明朝" w:hAnsi="ＭＳ 明朝" w:hint="eastAsia"/>
                <w:sz w:val="20"/>
                <w:szCs w:val="21"/>
              </w:rPr>
              <w:t>高校</w:t>
            </w:r>
            <w:r w:rsidR="00AD3862" w:rsidRPr="00FC6083">
              <w:rPr>
                <w:rFonts w:ascii="ＭＳ 明朝" w:eastAsia="ＭＳ 明朝" w:hAnsi="ＭＳ 明朝" w:hint="eastAsia"/>
                <w:sz w:val="20"/>
                <w:szCs w:val="21"/>
              </w:rPr>
              <w:t>入学</w:t>
            </w:r>
            <w:r w:rsidR="00D419DA" w:rsidRPr="00FC6083">
              <w:rPr>
                <w:rFonts w:ascii="ＭＳ 明朝" w:eastAsia="ＭＳ 明朝" w:hAnsi="ＭＳ 明朝" w:hint="eastAsia"/>
                <w:sz w:val="20"/>
                <w:szCs w:val="21"/>
              </w:rPr>
              <w:t>(又は中等教育学校後期課程)</w:t>
            </w:r>
            <w:r w:rsidR="00AD3862" w:rsidRPr="00FC6083">
              <w:rPr>
                <w:rFonts w:ascii="ＭＳ 明朝" w:eastAsia="ＭＳ 明朝" w:hAnsi="ＭＳ 明朝" w:hint="eastAsia"/>
                <w:sz w:val="20"/>
                <w:szCs w:val="21"/>
              </w:rPr>
              <w:t>から現在ま</w:t>
            </w:r>
            <w:r w:rsidRPr="00FC6083">
              <w:rPr>
                <w:rFonts w:ascii="ＭＳ 明朝" w:eastAsia="ＭＳ 明朝" w:hAnsi="ＭＳ 明朝" w:hint="eastAsia"/>
                <w:sz w:val="20"/>
                <w:szCs w:val="21"/>
              </w:rPr>
              <w:t>での諸活動の記録と</w:t>
            </w:r>
            <w:r w:rsidR="0036350C" w:rsidRPr="00FC6083">
              <w:rPr>
                <w:rFonts w:ascii="ＭＳ 明朝" w:eastAsia="ＭＳ 明朝" w:hAnsi="ＭＳ 明朝" w:hint="eastAsia"/>
                <w:sz w:val="20"/>
                <w:szCs w:val="21"/>
              </w:rPr>
              <w:t>そこ</w:t>
            </w:r>
            <w:r w:rsidR="00B73088" w:rsidRPr="00FC6083">
              <w:rPr>
                <w:rFonts w:ascii="ＭＳ 明朝" w:eastAsia="ＭＳ 明朝" w:hAnsi="ＭＳ 明朝" w:hint="eastAsia"/>
                <w:sz w:val="20"/>
                <w:szCs w:val="21"/>
              </w:rPr>
              <w:t>から学んだこと</w:t>
            </w:r>
          </w:p>
        </w:tc>
      </w:tr>
      <w:tr w:rsidR="00AA21A5" w:rsidRPr="00773329" w14:paraId="52B9DF51" w14:textId="77777777" w:rsidTr="00D64141">
        <w:trPr>
          <w:trHeight w:val="11352"/>
        </w:trPr>
        <w:tc>
          <w:tcPr>
            <w:tcW w:w="9646" w:type="dxa"/>
          </w:tcPr>
          <w:p w14:paraId="5B4E89B6" w14:textId="5074FB76" w:rsidR="005A076E" w:rsidRPr="00FC6083" w:rsidRDefault="00F51F2A" w:rsidP="00727ABF">
            <w:pPr>
              <w:spacing w:line="300" w:lineRule="exact"/>
              <w:ind w:left="663" w:hangingChars="300" w:hanging="663"/>
              <w:jc w:val="left"/>
              <w:rPr>
                <w:rFonts w:ascii="ＭＳ 明朝" w:eastAsia="ＭＳ 明朝" w:hAnsi="ＭＳ 明朝"/>
                <w:sz w:val="20"/>
              </w:rPr>
            </w:pPr>
            <w:r w:rsidRPr="00FC6083">
              <w:rPr>
                <w:rFonts w:ascii="ＭＳ 明朝" w:eastAsia="ＭＳ 明朝" w:hAnsi="ＭＳ 明朝" w:hint="eastAsia"/>
                <w:sz w:val="20"/>
              </w:rPr>
              <w:t>（１）</w:t>
            </w:r>
            <w:r w:rsidR="00A76DD0" w:rsidRPr="00FC6083">
              <w:rPr>
                <w:rFonts w:ascii="ＭＳ 明朝" w:eastAsia="ＭＳ 明朝" w:hAnsi="ＭＳ 明朝" w:hint="eastAsia"/>
                <w:sz w:val="20"/>
              </w:rPr>
              <w:t>これまでの学校内外の活動（ホームルーム内での活動、生徒会</w:t>
            </w:r>
            <w:r w:rsidR="0036350C" w:rsidRPr="00FC6083">
              <w:rPr>
                <w:rFonts w:ascii="ＭＳ 明朝" w:eastAsia="ＭＳ 明朝" w:hAnsi="ＭＳ 明朝" w:hint="eastAsia"/>
                <w:sz w:val="20"/>
              </w:rPr>
              <w:t>活動</w:t>
            </w:r>
            <w:r w:rsidR="00A76DD0" w:rsidRPr="00FC6083">
              <w:rPr>
                <w:rFonts w:ascii="ＭＳ 明朝" w:eastAsia="ＭＳ 明朝" w:hAnsi="ＭＳ 明朝" w:hint="eastAsia"/>
                <w:sz w:val="20"/>
              </w:rPr>
              <w:t>、</w:t>
            </w:r>
            <w:r w:rsidR="0036350C" w:rsidRPr="00FC6083">
              <w:rPr>
                <w:rFonts w:ascii="ＭＳ 明朝" w:eastAsia="ＭＳ 明朝" w:hAnsi="ＭＳ 明朝" w:hint="eastAsia"/>
                <w:sz w:val="20"/>
              </w:rPr>
              <w:t>部</w:t>
            </w:r>
            <w:r w:rsidR="00AD3862" w:rsidRPr="00FC6083">
              <w:rPr>
                <w:rFonts w:ascii="ＭＳ 明朝" w:eastAsia="ＭＳ 明朝" w:hAnsi="ＭＳ 明朝" w:hint="eastAsia"/>
                <w:sz w:val="20"/>
              </w:rPr>
              <w:t>活動、ボランティア</w:t>
            </w:r>
            <w:r w:rsidR="0036350C" w:rsidRPr="00FC6083">
              <w:rPr>
                <w:rFonts w:ascii="ＭＳ 明朝" w:eastAsia="ＭＳ 明朝" w:hAnsi="ＭＳ 明朝" w:hint="eastAsia"/>
                <w:sz w:val="20"/>
              </w:rPr>
              <w:t>活動</w:t>
            </w:r>
            <w:r w:rsidR="005F42CD" w:rsidRPr="00FC6083">
              <w:rPr>
                <w:rFonts w:ascii="ＭＳ 明朝" w:eastAsia="ＭＳ 明朝" w:hAnsi="ＭＳ 明朝" w:hint="eastAsia"/>
                <w:sz w:val="20"/>
              </w:rPr>
              <w:t>、留学・海外経験等</w:t>
            </w:r>
            <w:r w:rsidR="006D12B5" w:rsidRPr="00FC6083">
              <w:rPr>
                <w:rFonts w:ascii="ＭＳ 明朝" w:eastAsia="ＭＳ 明朝" w:hAnsi="ＭＳ 明朝"/>
                <w:sz w:val="20"/>
              </w:rPr>
              <w:t>）</w:t>
            </w:r>
            <w:r w:rsidR="00AD3862" w:rsidRPr="00FC6083">
              <w:rPr>
                <w:rFonts w:ascii="ＭＳ 明朝" w:eastAsia="ＭＳ 明朝" w:hAnsi="ＭＳ 明朝" w:hint="eastAsia"/>
                <w:sz w:val="20"/>
              </w:rPr>
              <w:t>の取組、資格の取得など、</w:t>
            </w:r>
            <w:r w:rsidR="00CB0056" w:rsidRPr="00FC6083">
              <w:rPr>
                <w:rFonts w:ascii="ＭＳ 明朝" w:eastAsia="ＭＳ 明朝" w:hAnsi="ＭＳ 明朝" w:hint="eastAsia"/>
                <w:sz w:val="20"/>
              </w:rPr>
              <w:t>主な</w:t>
            </w:r>
            <w:r w:rsidR="00A76DD0" w:rsidRPr="00FC6083">
              <w:rPr>
                <w:rFonts w:ascii="ＭＳ 明朝" w:eastAsia="ＭＳ 明朝" w:hAnsi="ＭＳ 明朝" w:hint="eastAsia"/>
                <w:sz w:val="20"/>
              </w:rPr>
              <w:t>活動実績をできるだけ具体的に</w:t>
            </w:r>
            <w:r w:rsidR="00A1300D">
              <w:rPr>
                <w:rFonts w:ascii="ＭＳ 明朝" w:eastAsia="ＭＳ 明朝" w:hAnsi="ＭＳ 明朝" w:hint="eastAsia"/>
                <w:sz w:val="20"/>
              </w:rPr>
              <w:t>記述</w:t>
            </w:r>
            <w:r w:rsidR="00A76DD0" w:rsidRPr="00FC6083">
              <w:rPr>
                <w:rFonts w:ascii="ＭＳ 明朝" w:eastAsia="ＭＳ 明朝" w:hAnsi="ＭＳ 明朝" w:hint="eastAsia"/>
                <w:sz w:val="20"/>
              </w:rPr>
              <w:t>してください。</w:t>
            </w:r>
          </w:p>
          <w:p w14:paraId="6F05F5F6" w14:textId="021E3A16" w:rsidR="00D64141" w:rsidRPr="00FC6083" w:rsidRDefault="00257F1E" w:rsidP="00D64141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</w:rPr>
            </w:pPr>
            <w:r w:rsidRPr="00FC6083">
              <w:rPr>
                <w:rFonts w:ascii="ＭＳ 明朝" w:eastAsia="ＭＳ 明朝" w:hAnsi="ＭＳ 明朝" w:hint="eastAsia"/>
                <w:sz w:val="20"/>
              </w:rPr>
              <w:t>（２）上記（１）</w:t>
            </w:r>
            <w:r w:rsidR="005F42CD" w:rsidRPr="00FC6083">
              <w:rPr>
                <w:rFonts w:ascii="ＭＳ 明朝" w:eastAsia="ＭＳ 明朝" w:hAnsi="ＭＳ 明朝" w:hint="eastAsia"/>
                <w:sz w:val="20"/>
              </w:rPr>
              <w:t>から学んだことを</w:t>
            </w:r>
            <w:r w:rsidR="00A1300D">
              <w:rPr>
                <w:rFonts w:ascii="ＭＳ 明朝" w:eastAsia="ＭＳ 明朝" w:hAnsi="ＭＳ 明朝" w:hint="eastAsia"/>
                <w:sz w:val="20"/>
              </w:rPr>
              <w:t>記述</w:t>
            </w:r>
            <w:bookmarkStart w:id="0" w:name="_GoBack"/>
            <w:bookmarkEnd w:id="0"/>
            <w:r w:rsidR="005F42CD" w:rsidRPr="00FC6083">
              <w:rPr>
                <w:rFonts w:ascii="ＭＳ 明朝" w:eastAsia="ＭＳ 明朝" w:hAnsi="ＭＳ 明朝" w:hint="eastAsia"/>
                <w:sz w:val="20"/>
              </w:rPr>
              <w:t>してください。</w:t>
            </w:r>
          </w:p>
        </w:tc>
      </w:tr>
    </w:tbl>
    <w:p w14:paraId="3FB9177E" w14:textId="77777777" w:rsidR="00D64141" w:rsidRDefault="00D64141" w:rsidP="00D64141">
      <w:pPr>
        <w:widowControl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/>
          <w:sz w:val="28"/>
        </w:rPr>
        <w:br w:type="page"/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D64141" w14:paraId="03483060" w14:textId="77777777" w:rsidTr="00D64141">
        <w:tc>
          <w:tcPr>
            <w:tcW w:w="9628" w:type="dxa"/>
          </w:tcPr>
          <w:p w14:paraId="3AC71A49" w14:textId="77777777" w:rsidR="00D64141" w:rsidRPr="00FC6083" w:rsidRDefault="002F59CA" w:rsidP="00D64141">
            <w:pPr>
              <w:rPr>
                <w:rFonts w:ascii="ＭＳ 明朝" w:eastAsia="ＭＳ 明朝" w:hAnsi="ＭＳ 明朝"/>
                <w:sz w:val="20"/>
              </w:rPr>
            </w:pPr>
            <w:r w:rsidRPr="00FC6083">
              <w:rPr>
                <w:rFonts w:ascii="ＭＳ 明朝" w:eastAsia="ＭＳ 明朝" w:hAnsi="ＭＳ 明朝" w:hint="eastAsia"/>
                <w:sz w:val="20"/>
              </w:rPr>
              <w:lastRenderedPageBreak/>
              <w:t>志望理由と、入学後に学びたい内容とその計画、大学卒業後を見据えた目標など</w:t>
            </w:r>
          </w:p>
        </w:tc>
      </w:tr>
      <w:tr w:rsidR="00D64141" w14:paraId="55E03FF2" w14:textId="77777777" w:rsidTr="00D64141">
        <w:trPr>
          <w:trHeight w:val="13603"/>
        </w:trPr>
        <w:tc>
          <w:tcPr>
            <w:tcW w:w="9628" w:type="dxa"/>
          </w:tcPr>
          <w:p w14:paraId="03747BCA" w14:textId="116615C6" w:rsidR="002F59CA" w:rsidRPr="00FC6083" w:rsidRDefault="002F59CA" w:rsidP="002F59C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C6083">
              <w:rPr>
                <w:rFonts w:ascii="ＭＳ 明朝" w:eastAsia="ＭＳ 明朝" w:hAnsi="ＭＳ 明朝" w:hint="eastAsia"/>
                <w:sz w:val="20"/>
                <w:szCs w:val="20"/>
              </w:rPr>
              <w:t>（３）上記学科を志望する理由を具体的かつ明確に記</w:t>
            </w:r>
            <w:r w:rsidR="006D12B5" w:rsidRPr="00FC6083">
              <w:rPr>
                <w:rFonts w:ascii="ＭＳ 明朝" w:eastAsia="ＭＳ 明朝" w:hAnsi="ＭＳ 明朝" w:hint="eastAsia"/>
                <w:sz w:val="20"/>
                <w:szCs w:val="20"/>
              </w:rPr>
              <w:t>述</w:t>
            </w:r>
            <w:r w:rsidRPr="00FC6083">
              <w:rPr>
                <w:rFonts w:ascii="ＭＳ 明朝" w:eastAsia="ＭＳ 明朝" w:hAnsi="ＭＳ 明朝" w:hint="eastAsia"/>
                <w:sz w:val="20"/>
                <w:szCs w:val="20"/>
              </w:rPr>
              <w:t>してください。</w:t>
            </w:r>
          </w:p>
          <w:p w14:paraId="26BDAE9B" w14:textId="37E2F855" w:rsidR="0024771A" w:rsidRPr="00FC6083" w:rsidRDefault="002F59CA" w:rsidP="00D64141">
            <w:pPr>
              <w:rPr>
                <w:rFonts w:ascii="ＭＳ 明朝" w:eastAsia="ＭＳ 明朝" w:hAnsi="ＭＳ 明朝"/>
                <w:spacing w:val="-14"/>
                <w:sz w:val="20"/>
              </w:rPr>
            </w:pPr>
            <w:r w:rsidRPr="00FC6083">
              <w:rPr>
                <w:rFonts w:ascii="ＭＳ 明朝" w:eastAsia="ＭＳ 明朝" w:hAnsi="ＭＳ 明朝" w:hint="eastAsia"/>
                <w:sz w:val="20"/>
                <w:szCs w:val="20"/>
              </w:rPr>
              <w:t>（４）</w:t>
            </w:r>
            <w:r w:rsidRPr="00FC6083">
              <w:rPr>
                <w:rFonts w:ascii="ＭＳ 明朝" w:eastAsia="ＭＳ 明朝" w:hAnsi="ＭＳ 明朝" w:hint="eastAsia"/>
                <w:spacing w:val="-14"/>
                <w:sz w:val="20"/>
              </w:rPr>
              <w:t>大学では何を学び、それを卒業後の人生でどう活かしたいと考えているか記</w:t>
            </w:r>
            <w:r w:rsidR="006D12B5" w:rsidRPr="00FC6083">
              <w:rPr>
                <w:rFonts w:ascii="ＭＳ 明朝" w:eastAsia="ＭＳ 明朝" w:hAnsi="ＭＳ 明朝" w:hint="eastAsia"/>
                <w:spacing w:val="-14"/>
                <w:sz w:val="20"/>
              </w:rPr>
              <w:t>述</w:t>
            </w:r>
            <w:r w:rsidRPr="00FC6083">
              <w:rPr>
                <w:rFonts w:ascii="ＭＳ 明朝" w:eastAsia="ＭＳ 明朝" w:hAnsi="ＭＳ 明朝" w:hint="eastAsia"/>
                <w:spacing w:val="-14"/>
                <w:sz w:val="20"/>
              </w:rPr>
              <w:t>してください。</w:t>
            </w:r>
          </w:p>
        </w:tc>
      </w:tr>
    </w:tbl>
    <w:p w14:paraId="17021B18" w14:textId="77777777" w:rsidR="003541D4" w:rsidRPr="00773329" w:rsidRDefault="003541D4" w:rsidP="0023585E">
      <w:pPr>
        <w:spacing w:afterLines="50" w:after="191"/>
        <w:rPr>
          <w:rFonts w:ascii="ＭＳ 明朝" w:eastAsia="ＭＳ 明朝" w:hAnsi="ＭＳ 明朝"/>
        </w:rPr>
      </w:pPr>
    </w:p>
    <w:sectPr w:rsidR="003541D4" w:rsidRPr="00773329" w:rsidSect="006D12B5">
      <w:headerReference w:type="default" r:id="rId7"/>
      <w:headerReference w:type="first" r:id="rId8"/>
      <w:pgSz w:w="11906" w:h="16838" w:code="9"/>
      <w:pgMar w:top="1134" w:right="1134" w:bottom="1134" w:left="1134" w:header="397" w:footer="992" w:gutter="0"/>
      <w:cols w:space="425"/>
      <w:titlePg/>
      <w:docGrid w:type="linesAndChars" w:linePitch="383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BACFC" w14:textId="77777777" w:rsidR="00D419DA" w:rsidRDefault="00D419DA" w:rsidP="00D419DA">
      <w:r>
        <w:separator/>
      </w:r>
    </w:p>
  </w:endnote>
  <w:endnote w:type="continuationSeparator" w:id="0">
    <w:p w14:paraId="35D89315" w14:textId="77777777" w:rsidR="00D419DA" w:rsidRDefault="00D419DA" w:rsidP="00D4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6205D" w14:textId="77777777" w:rsidR="00D419DA" w:rsidRDefault="00D419DA" w:rsidP="00D419DA">
      <w:r>
        <w:separator/>
      </w:r>
    </w:p>
  </w:footnote>
  <w:footnote w:type="continuationSeparator" w:id="0">
    <w:p w14:paraId="034C5B97" w14:textId="77777777" w:rsidR="00D419DA" w:rsidRDefault="00D419DA" w:rsidP="00D41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42D2C" w14:textId="0D86AD61" w:rsidR="00773329" w:rsidRPr="00773329" w:rsidRDefault="00773329" w:rsidP="006D12B5">
    <w:pPr>
      <w:ind w:leftChars="50" w:left="110"/>
      <w:rPr>
        <w:rFonts w:ascii="ＭＳ 明朝" w:eastAsia="ＭＳ 明朝" w:hAnsi="ＭＳ 明朝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612B9" w14:textId="77777777" w:rsidR="006D12B5" w:rsidRDefault="006D12B5" w:rsidP="006D12B5">
    <w:pPr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【工学部総合型選抜Ⅰ】</w:t>
    </w:r>
  </w:p>
  <w:p w14:paraId="01B89AC7" w14:textId="1DF8E454" w:rsidR="006D12B5" w:rsidRDefault="006D12B5" w:rsidP="006D12B5">
    <w:pPr>
      <w:pStyle w:val="a4"/>
      <w:ind w:leftChars="50" w:left="110"/>
    </w:pPr>
    <w:r w:rsidRPr="00773329">
      <w:rPr>
        <w:rFonts w:ascii="ＭＳ 明朝" w:eastAsia="ＭＳ 明朝" w:hAnsi="ＭＳ 明朝" w:hint="eastAsia"/>
      </w:rPr>
      <w:t>様式</w:t>
    </w:r>
    <w:r>
      <w:rPr>
        <w:rFonts w:ascii="ＭＳ 明朝" w:eastAsia="ＭＳ 明朝" w:hAnsi="ＭＳ 明朝" w:hint="eastAsia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1"/>
  <w:drawingGridHorizontalSpacing w:val="241"/>
  <w:drawingGridVerticalSpacing w:val="383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80F"/>
    <w:rsid w:val="000D03D2"/>
    <w:rsid w:val="000D3EE7"/>
    <w:rsid w:val="00101047"/>
    <w:rsid w:val="0011680F"/>
    <w:rsid w:val="001523D9"/>
    <w:rsid w:val="0018184D"/>
    <w:rsid w:val="00183DC0"/>
    <w:rsid w:val="001923B6"/>
    <w:rsid w:val="001A16CE"/>
    <w:rsid w:val="001A4941"/>
    <w:rsid w:val="001D340E"/>
    <w:rsid w:val="001D66EF"/>
    <w:rsid w:val="001D7F3E"/>
    <w:rsid w:val="0023585E"/>
    <w:rsid w:val="00235DCE"/>
    <w:rsid w:val="0024771A"/>
    <w:rsid w:val="00254002"/>
    <w:rsid w:val="00257F1E"/>
    <w:rsid w:val="00286B7F"/>
    <w:rsid w:val="002B2A13"/>
    <w:rsid w:val="002F59CA"/>
    <w:rsid w:val="00310B2C"/>
    <w:rsid w:val="00314872"/>
    <w:rsid w:val="003279A8"/>
    <w:rsid w:val="0034284A"/>
    <w:rsid w:val="003540B8"/>
    <w:rsid w:val="003541D4"/>
    <w:rsid w:val="0036350C"/>
    <w:rsid w:val="00375D6B"/>
    <w:rsid w:val="00397023"/>
    <w:rsid w:val="003C3CC4"/>
    <w:rsid w:val="003D029E"/>
    <w:rsid w:val="003E3F43"/>
    <w:rsid w:val="003E49DA"/>
    <w:rsid w:val="003F173D"/>
    <w:rsid w:val="003F1B90"/>
    <w:rsid w:val="004162CD"/>
    <w:rsid w:val="00426B52"/>
    <w:rsid w:val="0043219B"/>
    <w:rsid w:val="00484E35"/>
    <w:rsid w:val="00490E74"/>
    <w:rsid w:val="004B4417"/>
    <w:rsid w:val="004C1775"/>
    <w:rsid w:val="004F55AF"/>
    <w:rsid w:val="00551A0E"/>
    <w:rsid w:val="0055623E"/>
    <w:rsid w:val="00575F77"/>
    <w:rsid w:val="00597387"/>
    <w:rsid w:val="005A076E"/>
    <w:rsid w:val="005B0F05"/>
    <w:rsid w:val="005B1858"/>
    <w:rsid w:val="005D4EF5"/>
    <w:rsid w:val="005D6FA3"/>
    <w:rsid w:val="005E0197"/>
    <w:rsid w:val="005F42CD"/>
    <w:rsid w:val="00605BF7"/>
    <w:rsid w:val="006119FE"/>
    <w:rsid w:val="00615517"/>
    <w:rsid w:val="006164CE"/>
    <w:rsid w:val="0062057F"/>
    <w:rsid w:val="0063713D"/>
    <w:rsid w:val="00671579"/>
    <w:rsid w:val="00682B43"/>
    <w:rsid w:val="00684711"/>
    <w:rsid w:val="00684B99"/>
    <w:rsid w:val="006A749D"/>
    <w:rsid w:val="006B6B4E"/>
    <w:rsid w:val="006B7224"/>
    <w:rsid w:val="006D02EE"/>
    <w:rsid w:val="006D12B5"/>
    <w:rsid w:val="006F3DEB"/>
    <w:rsid w:val="007114B4"/>
    <w:rsid w:val="00727ABF"/>
    <w:rsid w:val="00734612"/>
    <w:rsid w:val="0074041A"/>
    <w:rsid w:val="0075092D"/>
    <w:rsid w:val="00765249"/>
    <w:rsid w:val="00773329"/>
    <w:rsid w:val="00796E8F"/>
    <w:rsid w:val="007A00EA"/>
    <w:rsid w:val="007A161D"/>
    <w:rsid w:val="007D2239"/>
    <w:rsid w:val="00802498"/>
    <w:rsid w:val="00811B9E"/>
    <w:rsid w:val="00812601"/>
    <w:rsid w:val="0081577C"/>
    <w:rsid w:val="008236AC"/>
    <w:rsid w:val="008241AC"/>
    <w:rsid w:val="00827E5E"/>
    <w:rsid w:val="008415BD"/>
    <w:rsid w:val="00866230"/>
    <w:rsid w:val="008744A2"/>
    <w:rsid w:val="00880086"/>
    <w:rsid w:val="0088295A"/>
    <w:rsid w:val="008C677B"/>
    <w:rsid w:val="008D5646"/>
    <w:rsid w:val="008E0F51"/>
    <w:rsid w:val="008F3270"/>
    <w:rsid w:val="00914895"/>
    <w:rsid w:val="00914EF8"/>
    <w:rsid w:val="009563E0"/>
    <w:rsid w:val="009612CA"/>
    <w:rsid w:val="00963350"/>
    <w:rsid w:val="00984861"/>
    <w:rsid w:val="00996CB9"/>
    <w:rsid w:val="009A3653"/>
    <w:rsid w:val="009D04D1"/>
    <w:rsid w:val="009D7C5B"/>
    <w:rsid w:val="00A1300D"/>
    <w:rsid w:val="00A42A54"/>
    <w:rsid w:val="00A46E83"/>
    <w:rsid w:val="00A6068F"/>
    <w:rsid w:val="00A637BC"/>
    <w:rsid w:val="00A76DD0"/>
    <w:rsid w:val="00A84D4F"/>
    <w:rsid w:val="00A91128"/>
    <w:rsid w:val="00A939CC"/>
    <w:rsid w:val="00AA21A5"/>
    <w:rsid w:val="00AD2342"/>
    <w:rsid w:val="00AD3862"/>
    <w:rsid w:val="00AF48F6"/>
    <w:rsid w:val="00B00A51"/>
    <w:rsid w:val="00B340FE"/>
    <w:rsid w:val="00B3500D"/>
    <w:rsid w:val="00B66F0C"/>
    <w:rsid w:val="00B73088"/>
    <w:rsid w:val="00B83171"/>
    <w:rsid w:val="00BB06E9"/>
    <w:rsid w:val="00BC12B9"/>
    <w:rsid w:val="00BC1F03"/>
    <w:rsid w:val="00BC20C9"/>
    <w:rsid w:val="00BD0CA4"/>
    <w:rsid w:val="00C27FCC"/>
    <w:rsid w:val="00C45029"/>
    <w:rsid w:val="00C450AB"/>
    <w:rsid w:val="00C7055A"/>
    <w:rsid w:val="00C837F8"/>
    <w:rsid w:val="00C95897"/>
    <w:rsid w:val="00CB0056"/>
    <w:rsid w:val="00D25490"/>
    <w:rsid w:val="00D3221C"/>
    <w:rsid w:val="00D419DA"/>
    <w:rsid w:val="00D53BDD"/>
    <w:rsid w:val="00D55CA6"/>
    <w:rsid w:val="00D64141"/>
    <w:rsid w:val="00D64391"/>
    <w:rsid w:val="00D70B11"/>
    <w:rsid w:val="00D81E40"/>
    <w:rsid w:val="00D94319"/>
    <w:rsid w:val="00DA23A2"/>
    <w:rsid w:val="00DB3D6E"/>
    <w:rsid w:val="00DD4044"/>
    <w:rsid w:val="00DD4681"/>
    <w:rsid w:val="00E045BA"/>
    <w:rsid w:val="00E110D3"/>
    <w:rsid w:val="00E32BD9"/>
    <w:rsid w:val="00E3711F"/>
    <w:rsid w:val="00E472D0"/>
    <w:rsid w:val="00E8719A"/>
    <w:rsid w:val="00EA6868"/>
    <w:rsid w:val="00F1021A"/>
    <w:rsid w:val="00F21650"/>
    <w:rsid w:val="00F228D6"/>
    <w:rsid w:val="00F22F6B"/>
    <w:rsid w:val="00F4775B"/>
    <w:rsid w:val="00F51F2A"/>
    <w:rsid w:val="00F57AAF"/>
    <w:rsid w:val="00F63EC5"/>
    <w:rsid w:val="00F66BCF"/>
    <w:rsid w:val="00F67E9C"/>
    <w:rsid w:val="00F73731"/>
    <w:rsid w:val="00F7410B"/>
    <w:rsid w:val="00F95A11"/>
    <w:rsid w:val="00FC5EFE"/>
    <w:rsid w:val="00FC6083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2786EE7"/>
  <w15:chartTrackingRefBased/>
  <w15:docId w15:val="{1EB2D109-4B61-4C12-AC74-FA953F03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HG丸ｺﾞｼｯｸM-PRO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19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19DA"/>
  </w:style>
  <w:style w:type="paragraph" w:styleId="a6">
    <w:name w:val="footer"/>
    <w:basedOn w:val="a"/>
    <w:link w:val="a7"/>
    <w:uiPriority w:val="99"/>
    <w:unhideWhenUsed/>
    <w:rsid w:val="00D41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9DA"/>
  </w:style>
  <w:style w:type="paragraph" w:styleId="a8">
    <w:name w:val="List Paragraph"/>
    <w:basedOn w:val="a"/>
    <w:uiPriority w:val="34"/>
    <w:qFormat/>
    <w:rsid w:val="001D66EF"/>
    <w:pPr>
      <w:ind w:leftChars="400" w:left="840"/>
    </w:pPr>
    <w:rPr>
      <w:rFonts w:ascii="Century" w:eastAsia="ＭＳ 明朝" w:hAnsi="Century" w:cs="Times New Roman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D3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3E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1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\Documents\Office%20&#12398;&#12459;&#12473;&#12479;&#12512;%20&#12486;&#12531;&#12503;&#12524;&#12540;&#12488;\&#25991;&#26360;&#65288;&#34276;&#652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21652-9429-4AAF-89ED-F311E6BC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文書（藤）.dotx</Template>
  <TotalTime>11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6</cp:revision>
  <cp:lastPrinted>2020-09-02T06:37:00Z</cp:lastPrinted>
  <dcterms:created xsi:type="dcterms:W3CDTF">2020-09-02T00:21:00Z</dcterms:created>
  <dcterms:modified xsi:type="dcterms:W3CDTF">2021-08-02T05:35:00Z</dcterms:modified>
</cp:coreProperties>
</file>